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AD" w:rsidRDefault="0025641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Planning des auditions :  grande salle</w:t>
      </w:r>
    </w:p>
    <w:p w:rsidR="00FD7BAD" w:rsidRDefault="00FD7BAD"/>
    <w:tbl>
      <w:tblPr>
        <w:tblStyle w:val="TableauGrille1Clair"/>
        <w:tblW w:w="13358" w:type="dxa"/>
        <w:tblLook w:val="0020" w:firstRow="1" w:lastRow="0" w:firstColumn="0" w:lastColumn="0" w:noHBand="0" w:noVBand="0"/>
      </w:tblPr>
      <w:tblGrid>
        <w:gridCol w:w="2226"/>
        <w:gridCol w:w="2226"/>
        <w:gridCol w:w="2226"/>
        <w:gridCol w:w="2226"/>
        <w:gridCol w:w="2227"/>
        <w:gridCol w:w="2227"/>
      </w:tblGrid>
      <w:tr w:rsidR="00FD7BAD" w:rsidTr="009C1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2226" w:type="dxa"/>
          </w:tcPr>
          <w:p w:rsidR="00FD7BAD" w:rsidRDefault="0025641B">
            <w:bookmarkStart w:id="0" w:name="_Hlk8030842"/>
            <w:r>
              <w:t>Lundi</w:t>
            </w:r>
          </w:p>
        </w:tc>
        <w:tc>
          <w:tcPr>
            <w:tcW w:w="2226" w:type="dxa"/>
          </w:tcPr>
          <w:p w:rsidR="00FD7BAD" w:rsidRDefault="0025641B">
            <w:r>
              <w:t>Mardi</w:t>
            </w:r>
          </w:p>
        </w:tc>
        <w:tc>
          <w:tcPr>
            <w:tcW w:w="2226" w:type="dxa"/>
          </w:tcPr>
          <w:p w:rsidR="00FD7BAD" w:rsidRDefault="0025641B">
            <w:r>
              <w:t>Mercredi</w:t>
            </w:r>
          </w:p>
        </w:tc>
        <w:tc>
          <w:tcPr>
            <w:tcW w:w="2226" w:type="dxa"/>
          </w:tcPr>
          <w:p w:rsidR="00FD7BAD" w:rsidRDefault="0025641B">
            <w:r>
              <w:t>Jeudi</w:t>
            </w:r>
          </w:p>
        </w:tc>
        <w:tc>
          <w:tcPr>
            <w:tcW w:w="2227" w:type="dxa"/>
          </w:tcPr>
          <w:p w:rsidR="00FD7BAD" w:rsidRDefault="0025641B">
            <w:r>
              <w:t>Vendredi</w:t>
            </w:r>
          </w:p>
        </w:tc>
        <w:tc>
          <w:tcPr>
            <w:tcW w:w="2227" w:type="dxa"/>
          </w:tcPr>
          <w:p w:rsidR="00FD7BAD" w:rsidRDefault="0025641B">
            <w:r>
              <w:t>Samedi</w:t>
            </w:r>
          </w:p>
        </w:tc>
      </w:tr>
      <w:tr w:rsidR="00FD7BAD" w:rsidTr="009C1008">
        <w:trPr>
          <w:trHeight w:val="1421"/>
        </w:trPr>
        <w:tc>
          <w:tcPr>
            <w:tcW w:w="2226" w:type="dxa"/>
          </w:tcPr>
          <w:p w:rsidR="00FD7BAD" w:rsidRDefault="0025641B">
            <w:r>
              <w:t>3/6</w:t>
            </w:r>
          </w:p>
          <w:p w:rsidR="00FD7BAD" w:rsidRDefault="0025641B">
            <w:r>
              <w:t>Occupé : solfège</w:t>
            </w:r>
          </w:p>
        </w:tc>
        <w:tc>
          <w:tcPr>
            <w:tcW w:w="2226" w:type="dxa"/>
          </w:tcPr>
          <w:p w:rsidR="00FD7BAD" w:rsidRDefault="0025641B">
            <w:r>
              <w:t>4/6</w:t>
            </w:r>
          </w:p>
          <w:p w:rsidR="00FD7BAD" w:rsidRDefault="0025641B">
            <w:r>
              <w:t>Occupé : solfège</w:t>
            </w:r>
          </w:p>
          <w:p w:rsidR="00FD7BAD" w:rsidRDefault="0025641B">
            <w:r>
              <w:t>19h : hautbois + flûte</w:t>
            </w:r>
          </w:p>
          <w:p w:rsidR="00FD7BAD" w:rsidRDefault="0025641B">
            <w:r>
              <w:t>Joëlle, Ljuba</w:t>
            </w:r>
          </w:p>
        </w:tc>
        <w:tc>
          <w:tcPr>
            <w:tcW w:w="2226" w:type="dxa"/>
          </w:tcPr>
          <w:p w:rsidR="00FD7BAD" w:rsidRDefault="0025641B">
            <w:r>
              <w:t>5/6</w:t>
            </w:r>
          </w:p>
          <w:p w:rsidR="00FD7BAD" w:rsidRDefault="00FD7BAD"/>
          <w:p w:rsidR="00FD7BAD" w:rsidRDefault="0025641B">
            <w:r>
              <w:t>Occupé</w:t>
            </w:r>
          </w:p>
        </w:tc>
        <w:tc>
          <w:tcPr>
            <w:tcW w:w="2226" w:type="dxa"/>
          </w:tcPr>
          <w:p w:rsidR="00FD7BAD" w:rsidRDefault="0025641B">
            <w:r>
              <w:t>6/6</w:t>
            </w:r>
          </w:p>
          <w:p w:rsidR="00FD7BAD" w:rsidRDefault="00FD7BAD"/>
          <w:p w:rsidR="00FD7BAD" w:rsidRDefault="00FD7BAD"/>
        </w:tc>
        <w:tc>
          <w:tcPr>
            <w:tcW w:w="2227" w:type="dxa"/>
          </w:tcPr>
          <w:p w:rsidR="00FD7BAD" w:rsidRDefault="0025641B">
            <w:r>
              <w:t>7/6</w:t>
            </w:r>
          </w:p>
          <w:p w:rsidR="00FD7BAD" w:rsidRDefault="00FD7BAD"/>
          <w:p w:rsidR="00FD7BAD" w:rsidRDefault="0025641B">
            <w:r>
              <w:t>Répèt Chœur de cinéma Svitlana 18h</w:t>
            </w:r>
          </w:p>
        </w:tc>
        <w:tc>
          <w:tcPr>
            <w:tcW w:w="2227" w:type="dxa"/>
          </w:tcPr>
          <w:p w:rsidR="00FD7BAD" w:rsidRDefault="0025641B">
            <w:r>
              <w:t>8/6</w:t>
            </w:r>
          </w:p>
        </w:tc>
      </w:tr>
      <w:bookmarkEnd w:id="0"/>
      <w:tr w:rsidR="00FD7BAD" w:rsidTr="009C1008">
        <w:trPr>
          <w:trHeight w:val="1504"/>
        </w:trPr>
        <w:tc>
          <w:tcPr>
            <w:tcW w:w="2226" w:type="dxa"/>
          </w:tcPr>
          <w:p w:rsidR="00FD7BAD" w:rsidRDefault="0025641B">
            <w:r>
              <w:t>10/6</w:t>
            </w:r>
          </w:p>
          <w:p w:rsidR="00FD7BAD" w:rsidRDefault="00FD7BAD"/>
          <w:p w:rsidR="00FD7BAD" w:rsidRDefault="0025641B">
            <w:r>
              <w:t xml:space="preserve">Férié </w:t>
            </w:r>
            <w:r>
              <w:t>pentecôte</w:t>
            </w:r>
          </w:p>
        </w:tc>
        <w:tc>
          <w:tcPr>
            <w:tcW w:w="2226" w:type="dxa"/>
          </w:tcPr>
          <w:p w:rsidR="00FD7BAD" w:rsidRDefault="0025641B">
            <w:r>
              <w:t>11/6</w:t>
            </w:r>
          </w:p>
          <w:p w:rsidR="00FD7BAD" w:rsidRDefault="00FD7BAD"/>
          <w:p w:rsidR="00FD7BAD" w:rsidRDefault="0025641B">
            <w:r>
              <w:t>Guitare Patrick</w:t>
            </w:r>
          </w:p>
        </w:tc>
        <w:tc>
          <w:tcPr>
            <w:tcW w:w="2226" w:type="dxa"/>
          </w:tcPr>
          <w:p w:rsidR="00FD7BAD" w:rsidRDefault="0025641B">
            <w:r>
              <w:t>12/6</w:t>
            </w:r>
          </w:p>
          <w:p w:rsidR="00FD7BAD" w:rsidRDefault="00FD7BAD"/>
          <w:p w:rsidR="00FD7BAD" w:rsidRDefault="00FD7BAD"/>
          <w:p w:rsidR="00FD7BAD" w:rsidRDefault="0025641B">
            <w:r>
              <w:t>Occupé</w:t>
            </w:r>
          </w:p>
        </w:tc>
        <w:tc>
          <w:tcPr>
            <w:tcW w:w="2226" w:type="dxa"/>
          </w:tcPr>
          <w:p w:rsidR="00FD7BAD" w:rsidRDefault="0025641B">
            <w:r>
              <w:t>13/6</w:t>
            </w:r>
          </w:p>
          <w:p w:rsidR="00FD7BAD" w:rsidRDefault="00FD7BAD"/>
          <w:p w:rsidR="00FD7BAD" w:rsidRDefault="0025641B">
            <w:r>
              <w:t>Gino 18h</w:t>
            </w:r>
          </w:p>
        </w:tc>
        <w:tc>
          <w:tcPr>
            <w:tcW w:w="2227" w:type="dxa"/>
          </w:tcPr>
          <w:p w:rsidR="00FD7BAD" w:rsidRDefault="0025641B">
            <w:r>
              <w:t>14/6</w:t>
            </w:r>
          </w:p>
        </w:tc>
        <w:tc>
          <w:tcPr>
            <w:tcW w:w="2227" w:type="dxa"/>
          </w:tcPr>
          <w:p w:rsidR="00FD7BAD" w:rsidRDefault="0025641B">
            <w:r>
              <w:t>15/6</w:t>
            </w:r>
          </w:p>
        </w:tc>
      </w:tr>
      <w:tr w:rsidR="00FD7BAD" w:rsidTr="009C1008">
        <w:trPr>
          <w:trHeight w:val="1421"/>
        </w:trPr>
        <w:tc>
          <w:tcPr>
            <w:tcW w:w="2226" w:type="dxa"/>
          </w:tcPr>
          <w:p w:rsidR="00FD7BAD" w:rsidRDefault="0025641B">
            <w:r>
              <w:t>17/6</w:t>
            </w:r>
          </w:p>
          <w:p w:rsidR="00FD7BAD" w:rsidRDefault="00FD7BAD"/>
          <w:p w:rsidR="00FD7BAD" w:rsidRDefault="00FD7BAD"/>
          <w:p w:rsidR="00FD7BAD" w:rsidRDefault="0025641B">
            <w:r>
              <w:t>Occupé : solfège</w:t>
            </w:r>
          </w:p>
        </w:tc>
        <w:tc>
          <w:tcPr>
            <w:tcW w:w="2226" w:type="dxa"/>
          </w:tcPr>
          <w:p w:rsidR="00FD7BAD" w:rsidRDefault="0025641B">
            <w:r>
              <w:t>18/6</w:t>
            </w:r>
          </w:p>
          <w:p w:rsidR="00FD7BAD" w:rsidRDefault="00FD7BAD"/>
          <w:p w:rsidR="00FD7BAD" w:rsidRDefault="0025641B">
            <w:pPr>
              <w:rPr>
                <w:sz w:val="20"/>
              </w:rPr>
            </w:pPr>
            <w:r>
              <w:rPr>
                <w:sz w:val="20"/>
              </w:rPr>
              <w:t>CONCERT : ENSEMBLES</w:t>
            </w:r>
          </w:p>
          <w:p w:rsidR="00FD7BAD" w:rsidRDefault="00FD7BAD">
            <w:pPr>
              <w:rPr>
                <w:sz w:val="20"/>
              </w:rPr>
            </w:pPr>
          </w:p>
          <w:p w:rsidR="00FD7BAD" w:rsidRDefault="0025641B">
            <w:r>
              <w:rPr>
                <w:sz w:val="20"/>
              </w:rPr>
              <w:t xml:space="preserve">18h30 </w:t>
            </w:r>
          </w:p>
        </w:tc>
        <w:tc>
          <w:tcPr>
            <w:tcW w:w="2226" w:type="dxa"/>
          </w:tcPr>
          <w:p w:rsidR="00FD7BAD" w:rsidRDefault="0025641B">
            <w:r>
              <w:t>19/6</w:t>
            </w:r>
          </w:p>
          <w:p w:rsidR="00FD7BAD" w:rsidRDefault="00FD7BAD"/>
          <w:p w:rsidR="00FD7BAD" w:rsidRDefault="0025641B">
            <w:r>
              <w:t>Occup</w:t>
            </w:r>
            <w:bookmarkStart w:id="1" w:name="_GoBack"/>
            <w:bookmarkEnd w:id="1"/>
            <w:r>
              <w:t>é</w:t>
            </w:r>
          </w:p>
        </w:tc>
        <w:tc>
          <w:tcPr>
            <w:tcW w:w="2226" w:type="dxa"/>
          </w:tcPr>
          <w:p w:rsidR="00FD7BAD" w:rsidRDefault="0025641B">
            <w:r>
              <w:t>20/6</w:t>
            </w:r>
          </w:p>
          <w:p w:rsidR="00FD7BAD" w:rsidRDefault="00FD7BAD"/>
          <w:p w:rsidR="00FD7BAD" w:rsidRDefault="0025641B">
            <w:r>
              <w:t>17h30 : clarinette</w:t>
            </w:r>
          </w:p>
        </w:tc>
        <w:tc>
          <w:tcPr>
            <w:tcW w:w="2227" w:type="dxa"/>
          </w:tcPr>
          <w:p w:rsidR="00FD7BAD" w:rsidRDefault="0025641B">
            <w:r>
              <w:t>21/6</w:t>
            </w:r>
          </w:p>
          <w:p w:rsidR="00FD7BAD" w:rsidRDefault="00FD7BAD"/>
          <w:p w:rsidR="00FD7BAD" w:rsidRDefault="0025641B">
            <w:r>
              <w:t>Piano Audrey 18h</w:t>
            </w:r>
          </w:p>
        </w:tc>
        <w:tc>
          <w:tcPr>
            <w:tcW w:w="2227" w:type="dxa"/>
          </w:tcPr>
          <w:p w:rsidR="00FD7BAD" w:rsidRDefault="0025641B">
            <w:r>
              <w:t>22/6</w:t>
            </w:r>
          </w:p>
        </w:tc>
      </w:tr>
      <w:tr w:rsidR="00FD7BAD" w:rsidTr="009C1008">
        <w:trPr>
          <w:trHeight w:val="1504"/>
        </w:trPr>
        <w:tc>
          <w:tcPr>
            <w:tcW w:w="2226" w:type="dxa"/>
          </w:tcPr>
          <w:p w:rsidR="00FD7BAD" w:rsidRDefault="0025641B">
            <w:r>
              <w:t>24/6</w:t>
            </w:r>
          </w:p>
          <w:p w:rsidR="00FD7BAD" w:rsidRDefault="0025641B">
            <w:r>
              <w:t>Piano : Audrey 18h</w:t>
            </w:r>
          </w:p>
        </w:tc>
        <w:tc>
          <w:tcPr>
            <w:tcW w:w="2226" w:type="dxa"/>
          </w:tcPr>
          <w:p w:rsidR="00FD7BAD" w:rsidRDefault="0025641B">
            <w:r>
              <w:t>25/6</w:t>
            </w:r>
          </w:p>
          <w:p w:rsidR="00FD7BAD" w:rsidRDefault="00FD7BAD"/>
          <w:p w:rsidR="00FD7BAD" w:rsidRDefault="0025641B">
            <w:r>
              <w:t>Violon 18h</w:t>
            </w:r>
          </w:p>
          <w:p w:rsidR="00FD7BAD" w:rsidRDefault="00FD7BAD"/>
        </w:tc>
        <w:tc>
          <w:tcPr>
            <w:tcW w:w="2226" w:type="dxa"/>
          </w:tcPr>
          <w:p w:rsidR="00FD7BAD" w:rsidRDefault="0025641B">
            <w:r>
              <w:t>26/6</w:t>
            </w:r>
          </w:p>
          <w:p w:rsidR="00FD7BAD" w:rsidRDefault="00FD7BAD"/>
          <w:p w:rsidR="00FD7BAD" w:rsidRDefault="00FD7BAD"/>
          <w:p w:rsidR="00FD7BAD" w:rsidRDefault="0025641B">
            <w:r>
              <w:t>Batterie Patrick 15h</w:t>
            </w:r>
          </w:p>
        </w:tc>
        <w:tc>
          <w:tcPr>
            <w:tcW w:w="2226" w:type="dxa"/>
          </w:tcPr>
          <w:p w:rsidR="00FD7BAD" w:rsidRDefault="0025641B">
            <w:r>
              <w:t>27/6</w:t>
            </w:r>
          </w:p>
          <w:p w:rsidR="00FD7BAD" w:rsidRDefault="00FD7BAD"/>
          <w:p w:rsidR="00FD7BAD" w:rsidRDefault="00FD7BAD"/>
          <w:p w:rsidR="00FD7BAD" w:rsidRDefault="0025641B">
            <w:r>
              <w:t>Piano Christian 18h</w:t>
            </w:r>
          </w:p>
        </w:tc>
        <w:tc>
          <w:tcPr>
            <w:tcW w:w="2227" w:type="dxa"/>
          </w:tcPr>
          <w:p w:rsidR="00FD7BAD" w:rsidRDefault="0025641B">
            <w:r>
              <w:t>28/6</w:t>
            </w:r>
          </w:p>
          <w:p w:rsidR="00FD7BAD" w:rsidRDefault="00FD7BAD"/>
          <w:p w:rsidR="00FD7BAD" w:rsidRDefault="00FD7BAD"/>
        </w:tc>
        <w:tc>
          <w:tcPr>
            <w:tcW w:w="2227" w:type="dxa"/>
          </w:tcPr>
          <w:p w:rsidR="00FD7BAD" w:rsidRDefault="0025641B">
            <w:r>
              <w:t>29/6</w:t>
            </w:r>
          </w:p>
          <w:p w:rsidR="00FD7BAD" w:rsidRDefault="0025641B">
            <w:r>
              <w:t>10h : guitare Francis</w:t>
            </w:r>
          </w:p>
          <w:p w:rsidR="00FD7BAD" w:rsidRDefault="00FD7BAD"/>
          <w:p w:rsidR="00FD7BAD" w:rsidRDefault="0025641B">
            <w:r>
              <w:t>14h30 : guitare Eric</w:t>
            </w:r>
          </w:p>
        </w:tc>
      </w:tr>
      <w:tr w:rsidR="00FD7BAD" w:rsidTr="009C1008">
        <w:trPr>
          <w:trHeight w:val="1421"/>
        </w:trPr>
        <w:tc>
          <w:tcPr>
            <w:tcW w:w="2226" w:type="dxa"/>
          </w:tcPr>
          <w:p w:rsidR="00FD7BAD" w:rsidRDefault="0025641B">
            <w:r>
              <w:t>1/7</w:t>
            </w:r>
          </w:p>
          <w:p w:rsidR="00FD7BAD" w:rsidRDefault="00FD7BAD"/>
        </w:tc>
        <w:tc>
          <w:tcPr>
            <w:tcW w:w="2226" w:type="dxa"/>
          </w:tcPr>
          <w:p w:rsidR="00FD7BAD" w:rsidRDefault="0025641B">
            <w:r>
              <w:t>2/7</w:t>
            </w:r>
          </w:p>
          <w:p w:rsidR="00FD7BAD" w:rsidRDefault="00FD7BAD"/>
        </w:tc>
        <w:tc>
          <w:tcPr>
            <w:tcW w:w="2226" w:type="dxa"/>
          </w:tcPr>
          <w:p w:rsidR="00FD7BAD" w:rsidRDefault="0025641B">
            <w:r>
              <w:t>3/7</w:t>
            </w:r>
          </w:p>
          <w:p w:rsidR="00FD7BAD" w:rsidRDefault="00FD7BAD"/>
          <w:p w:rsidR="00FD7BAD" w:rsidRDefault="0025641B">
            <w:r>
              <w:t>Cuivres Ludo 17h30</w:t>
            </w:r>
          </w:p>
        </w:tc>
        <w:tc>
          <w:tcPr>
            <w:tcW w:w="2226" w:type="dxa"/>
          </w:tcPr>
          <w:p w:rsidR="00FD7BAD" w:rsidRDefault="0025641B">
            <w:r>
              <w:t>4/7</w:t>
            </w:r>
          </w:p>
          <w:p w:rsidR="00FD7BAD" w:rsidRDefault="0025641B">
            <w:r>
              <w:t>Guitare Patrick : 18h30</w:t>
            </w:r>
          </w:p>
        </w:tc>
        <w:tc>
          <w:tcPr>
            <w:tcW w:w="2227" w:type="dxa"/>
          </w:tcPr>
          <w:p w:rsidR="00FD7BAD" w:rsidRDefault="0025641B">
            <w:r>
              <w:t>5/7</w:t>
            </w:r>
          </w:p>
        </w:tc>
        <w:tc>
          <w:tcPr>
            <w:tcW w:w="2227" w:type="dxa"/>
          </w:tcPr>
          <w:p w:rsidR="00FD7BAD" w:rsidRDefault="0025641B">
            <w:r>
              <w:t>6/7</w:t>
            </w:r>
          </w:p>
        </w:tc>
      </w:tr>
    </w:tbl>
    <w:p w:rsidR="00FD7BAD" w:rsidRDefault="00FD7BAD"/>
    <w:sectPr w:rsidR="00FD7BAD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41B" w:rsidRDefault="0025641B">
      <w:pPr>
        <w:spacing w:after="0"/>
      </w:pPr>
      <w:r>
        <w:separator/>
      </w:r>
    </w:p>
  </w:endnote>
  <w:endnote w:type="continuationSeparator" w:id="0">
    <w:p w:rsidR="0025641B" w:rsidRDefault="002564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41B" w:rsidRDefault="0025641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5641B" w:rsidRDefault="002564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7BAD"/>
    <w:rsid w:val="0025641B"/>
    <w:rsid w:val="009C1008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91EE"/>
  <w15:docId w15:val="{F8A6428B-4370-4C09-8603-7CAEFB9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1Clair">
    <w:name w:val="Grid Table 1 Light"/>
    <w:basedOn w:val="TableauNormal"/>
    <w:uiPriority w:val="46"/>
    <w:rsid w:val="009C100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 ljuba</dc:creator>
  <dc:description/>
  <cp:lastModifiedBy>Lifaen</cp:lastModifiedBy>
  <cp:revision>2</cp:revision>
  <dcterms:created xsi:type="dcterms:W3CDTF">2019-06-02T15:48:00Z</dcterms:created>
  <dcterms:modified xsi:type="dcterms:W3CDTF">2019-06-02T15:48:00Z</dcterms:modified>
</cp:coreProperties>
</file>